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E7" w:rsidRDefault="006E3FD9" w:rsidP="000C4794">
      <w:pPr>
        <w:ind w:left="-1417" w:right="-1417"/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-639445</wp:posOffset>
                </wp:positionV>
                <wp:extent cx="4832350" cy="933450"/>
                <wp:effectExtent l="9525" t="12065" r="6350" b="6985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AF" w:rsidRPr="00922EE9" w:rsidRDefault="00BD18AF" w:rsidP="00BD18A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44"/>
                                <w:szCs w:val="44"/>
                                <w:lang w:val="cs-CZ"/>
                              </w:rPr>
                            </w:pPr>
                            <w:r w:rsidRPr="00922EE9">
                              <w:rPr>
                                <w:rFonts w:ascii="Verdana" w:hAnsi="Verdana"/>
                                <w:b/>
                                <w:color w:val="000080"/>
                                <w:sz w:val="44"/>
                                <w:szCs w:val="44"/>
                                <w:lang w:val="cs-CZ"/>
                              </w:rPr>
                              <w:t>Závazná přihláška</w:t>
                            </w:r>
                          </w:p>
                          <w:p w:rsidR="00F36ACC" w:rsidRPr="00922EE9" w:rsidRDefault="00BD18AF" w:rsidP="00BD18A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44"/>
                                <w:szCs w:val="44"/>
                                <w:lang w:val="cs-CZ"/>
                              </w:rPr>
                            </w:pPr>
                            <w:r w:rsidRPr="00922EE9">
                              <w:rPr>
                                <w:rFonts w:ascii="Verdana" w:hAnsi="Verdana"/>
                                <w:b/>
                                <w:color w:val="000080"/>
                                <w:sz w:val="44"/>
                                <w:szCs w:val="44"/>
                                <w:lang w:val="cs-CZ"/>
                              </w:rPr>
                              <w:t>na seminář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19.45pt;margin-top:-50.35pt;width:380.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" strokecolor="white [3212]">
                <v:textbox>
                  <w:txbxContent>
                    <w:p w:rsidR="00BD18AF" w:rsidRPr="00922EE9" w:rsidRDefault="00BD18AF" w:rsidP="00BD18AF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44"/>
                          <w:szCs w:val="44"/>
                          <w:lang w:val="cs-CZ"/>
                        </w:rPr>
                      </w:pPr>
                      <w:r w:rsidRPr="00922EE9">
                        <w:rPr>
                          <w:rFonts w:ascii="Verdana" w:hAnsi="Verdana"/>
                          <w:b/>
                          <w:color w:val="000080"/>
                          <w:sz w:val="44"/>
                          <w:szCs w:val="44"/>
                          <w:lang w:val="cs-CZ"/>
                        </w:rPr>
                        <w:t>Závazná přihláška</w:t>
                      </w:r>
                    </w:p>
                    <w:p w:rsidR="00F36ACC" w:rsidRPr="00922EE9" w:rsidRDefault="00BD18AF" w:rsidP="00BD18AF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44"/>
                          <w:szCs w:val="44"/>
                          <w:lang w:val="cs-CZ"/>
                        </w:rPr>
                      </w:pPr>
                      <w:r w:rsidRPr="00922EE9">
                        <w:rPr>
                          <w:rFonts w:ascii="Verdana" w:hAnsi="Verdana"/>
                          <w:b/>
                          <w:color w:val="000080"/>
                          <w:sz w:val="44"/>
                          <w:szCs w:val="44"/>
                          <w:lang w:val="cs-CZ"/>
                        </w:rPr>
                        <w:t>na seminář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-408940</wp:posOffset>
                </wp:positionV>
                <wp:extent cx="1297940" cy="717550"/>
                <wp:effectExtent l="13335" t="13970" r="12700" b="11430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F91A43" id="Rectangle 87" o:spid="_x0000_s1026" style="position:absolute;margin-left:-18.25pt;margin-top:-32.2pt;width:102.2pt;height:56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" strokecolor="white [3212]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-1089025</wp:posOffset>
                </wp:positionV>
                <wp:extent cx="1527810" cy="11499215"/>
                <wp:effectExtent l="0" t="635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11499215"/>
                        </a:xfrm>
                        <a:prstGeom prst="rect">
                          <a:avLst/>
                        </a:prstGeom>
                        <a:solidFill>
                          <a:srgbClr val="A6B1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B04C56" id="Rectangle 2" o:spid="_x0000_s1026" style="position:absolute;margin-left:-25.4pt;margin-top:-85.75pt;width:120.3pt;height:905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" fillcolor="#a6b1de" stroked="f"/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25730" distR="125730" simplePos="0" relativeHeight="251655680" behindDoc="0" locked="1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507365</wp:posOffset>
                </wp:positionV>
                <wp:extent cx="1276350" cy="9860280"/>
                <wp:effectExtent l="0" t="2540" r="317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86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CD4" w:rsidRDefault="00471CD4" w:rsidP="000C4794">
                            <w:pPr>
                              <w:spacing w:before="20"/>
                              <w:rPr>
                                <w:noProof/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/>
                              </w:rPr>
                              <w:t xml:space="preserve">  </w:t>
                            </w:r>
                            <w:r w:rsidR="00A76532">
                              <w:rPr>
                                <w:noProof/>
                                <w:lang w:val="cs-CZ"/>
                              </w:rPr>
                              <w:t xml:space="preserve">    </w:t>
                            </w:r>
                          </w:p>
                          <w:p w:rsidR="0050758B" w:rsidRPr="00441D93" w:rsidRDefault="00471CD4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/>
                              </w:rPr>
                              <w:t xml:space="preserve">    </w:t>
                            </w:r>
                            <w:r w:rsidR="00A76532"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7D9ABE5D" wp14:editId="3485FB88">
                                  <wp:extent cx="935229" cy="565079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 názve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734" cy="572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758B" w:rsidRPr="00441D93" w:rsidRDefault="0050758B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50758B" w:rsidRPr="00441D93" w:rsidRDefault="0050758B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A76532" w:rsidRPr="00441D93" w:rsidRDefault="00471CD4" w:rsidP="00A76532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</w:t>
                            </w:r>
                            <w:r w:rsidR="00A7653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Výstavní </w:t>
                            </w:r>
                            <w:r w:rsidR="000612C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2224/</w:t>
                            </w:r>
                            <w:r w:rsidR="00A7653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8</w:t>
                            </w:r>
                          </w:p>
                          <w:p w:rsidR="00A76532" w:rsidRPr="00441D93" w:rsidRDefault="00A76532" w:rsidP="00A76532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CZ-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709 00 Ostrava</w:t>
                            </w:r>
                          </w:p>
                          <w:p w:rsidR="00A76532" w:rsidRPr="00441D93" w:rsidRDefault="00A76532" w:rsidP="00A76532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tel.</w:t>
                            </w: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: +420</w:t>
                            </w:r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 </w:t>
                            </w:r>
                            <w:r w:rsidR="00217E3F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59</w:t>
                            </w:r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7 </w:t>
                            </w:r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47</w:t>
                            </w:r>
                            <w:r w:rsidR="00407A10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210</w:t>
                            </w:r>
                          </w:p>
                          <w:p w:rsidR="00A76532" w:rsidRPr="00441D93" w:rsidRDefault="00A76532" w:rsidP="00A76532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e-mail: </w:t>
                            </w:r>
                            <w:r w:rsidR="00D53D9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msunion@msunion.cz</w:t>
                            </w:r>
                          </w:p>
                          <w:p w:rsidR="00A76532" w:rsidRDefault="00A76532" w:rsidP="00A76532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213D5F" w:rsidRPr="00441D93" w:rsidRDefault="00213D5F" w:rsidP="00A76532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A76532" w:rsidRPr="00441D93" w:rsidRDefault="00213D5F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</w:t>
                            </w:r>
                            <w:r w:rsidR="001F2387">
                              <w:rPr>
                                <w:rFonts w:ascii="Arial" w:hAnsi="Arial" w:cs="Arial"/>
                                <w:noProof/>
                                <w:color w:val="3C3C78"/>
                                <w:sz w:val="20"/>
                                <w:lang w:val="cs-CZ"/>
                              </w:rPr>
                              <w:drawing>
                                <wp:inline distT="0" distB="0" distL="0" distR="0" wp14:anchorId="130F7317" wp14:editId="52BEF54C">
                                  <wp:extent cx="1149559" cy="1187355"/>
                                  <wp:effectExtent l="0" t="0" r="0" b="0"/>
                                  <wp:docPr id="2" name="obrázek 2" descr="KSB_b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KSB_b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65" cy="1187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758B" w:rsidRDefault="0050758B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213D5F" w:rsidRDefault="00213D5F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drawing>
                                <wp:inline distT="0" distB="0" distL="0" distR="0" wp14:anchorId="02D54A71" wp14:editId="4B957EC2">
                                  <wp:extent cx="1152525" cy="1543050"/>
                                  <wp:effectExtent l="0" t="0" r="0" b="0"/>
                                  <wp:docPr id="8" name="Obrázek 8" descr="Chambers Europe 2017 leading fir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8" descr="Chambers Europe 2017 leading fir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D5F" w:rsidRDefault="00213D5F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471CD4" w:rsidRPr="00441D93" w:rsidRDefault="001C223B" w:rsidP="00213D5F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drawing>
                                <wp:inline distT="0" distB="0" distL="0" distR="0" wp14:anchorId="412CAAAD" wp14:editId="699C834A">
                                  <wp:extent cx="1148080" cy="1882140"/>
                                  <wp:effectExtent l="0" t="0" r="0" b="0"/>
                                  <wp:docPr id="6" name="Obrázek 6" descr="IFLR 2017 Recommended Fir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6" descr="IFLR 2017 Recommended Fir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88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6AA" w:rsidRPr="00441D93" w:rsidRDefault="00A346AA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0612C3" w:rsidRPr="008A722F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</w:t>
                            </w: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Jungmannova 24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CZ-110 00</w:t>
                            </w: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Praha 1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tel.: +420 224 103 316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fax: +420 224 103 234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e-mail: ksbpraha@ksb.cz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Závodní 391/96C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CZ-360 06</w:t>
                            </w: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Karlovy Vary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tel.: +420 353 225 996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fax: +420 353 227 781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e-mail: ksbkv</w:t>
                            </w: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>y@ksb.cz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Českobratrská 7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CZ-702 00 Ostrava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tel.: +420 553 030 511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fax: +420 553 030 512</w:t>
                            </w:r>
                          </w:p>
                          <w:p w:rsidR="000612C3" w:rsidRPr="00441D93" w:rsidRDefault="000612C3" w:rsidP="000612C3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441D9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  <w:t xml:space="preserve">  e-mail: ksbostrava@ksb.cz</w:t>
                            </w:r>
                          </w:p>
                          <w:p w:rsidR="0050758B" w:rsidRPr="00441D93" w:rsidRDefault="0050758B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50758B" w:rsidRPr="00441D93" w:rsidRDefault="0050758B" w:rsidP="000C4794">
                            <w:pPr>
                              <w:spacing w:before="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  <w:p w:rsidR="0050758B" w:rsidRPr="00441D93" w:rsidRDefault="0050758B" w:rsidP="000C4794">
                            <w:pPr>
                              <w:spacing w:before="20"/>
                              <w:rPr>
                                <w:color w:val="3C3C78"/>
                                <w:sz w:val="14"/>
                                <w:szCs w:val="1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39.95pt;width:100.5pt;height:776.4pt;z-index:251655680;visibility:visible;mso-wrap-style:square;mso-width-percent:0;mso-height-percent:0;mso-wrap-distance-left:9.9pt;mso-wrap-distance-top:0;mso-wrap-distance-right:9.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wp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" filled="f" stroked="f">
                <v:textbox inset="0,0,0,0">
                  <w:txbxContent>
                    <w:p w:rsidR="00471CD4" w:rsidRDefault="00471CD4" w:rsidP="000C4794">
                      <w:pPr>
                        <w:spacing w:before="20"/>
                        <w:rPr>
                          <w:noProof/>
                          <w:lang w:val="cs-CZ"/>
                        </w:rPr>
                      </w:pPr>
                      <w:r>
                        <w:rPr>
                          <w:noProof/>
                          <w:lang w:val="cs-CZ"/>
                        </w:rPr>
                        <w:t xml:space="preserve">  </w:t>
                      </w:r>
                      <w:r w:rsidR="00A76532">
                        <w:rPr>
                          <w:noProof/>
                          <w:lang w:val="cs-CZ"/>
                        </w:rPr>
                        <w:t xml:space="preserve">    </w:t>
                      </w:r>
                    </w:p>
                    <w:p w:rsidR="0050758B" w:rsidRPr="00441D93" w:rsidRDefault="00471CD4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noProof/>
                          <w:lang w:val="cs-CZ"/>
                        </w:rPr>
                        <w:t xml:space="preserve">    </w:t>
                      </w:r>
                      <w:r w:rsidR="00A76532"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7D9ABE5D" wp14:editId="3485FB88">
                            <wp:extent cx="935229" cy="565079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 názve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734" cy="572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758B" w:rsidRPr="00441D93" w:rsidRDefault="0050758B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50758B" w:rsidRPr="00441D93" w:rsidRDefault="0050758B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A76532" w:rsidRPr="00441D93" w:rsidRDefault="00471CD4" w:rsidP="00A76532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</w:t>
                      </w:r>
                      <w:r w:rsidR="00A7653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Výstavní </w:t>
                      </w:r>
                      <w:r w:rsidR="000612C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2224/</w:t>
                      </w:r>
                      <w:r w:rsidR="00A7653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8</w:t>
                      </w:r>
                    </w:p>
                    <w:p w:rsidR="00A76532" w:rsidRPr="00441D93" w:rsidRDefault="00A76532" w:rsidP="00A76532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CZ-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709 00 Ostrava</w:t>
                      </w:r>
                    </w:p>
                    <w:p w:rsidR="00A76532" w:rsidRPr="00441D93" w:rsidRDefault="00A76532" w:rsidP="00A76532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tel.</w:t>
                      </w: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: +420</w:t>
                      </w:r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 </w:t>
                      </w:r>
                      <w:r w:rsidR="00217E3F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59</w:t>
                      </w:r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7 </w:t>
                      </w:r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47</w:t>
                      </w:r>
                      <w:r w:rsidR="00407A10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9</w:t>
                      </w:r>
                      <w:bookmarkStart w:id="1" w:name="_GoBack"/>
                      <w:bookmarkEnd w:id="1"/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210</w:t>
                      </w:r>
                    </w:p>
                    <w:p w:rsidR="00A76532" w:rsidRPr="00441D93" w:rsidRDefault="00A76532" w:rsidP="00A76532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e-mail: </w:t>
                      </w:r>
                      <w:r w:rsidR="00D53D9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msunion@msunion.cz</w:t>
                      </w:r>
                    </w:p>
                    <w:p w:rsidR="00A76532" w:rsidRDefault="00A76532" w:rsidP="00A76532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213D5F" w:rsidRPr="00441D93" w:rsidRDefault="00213D5F" w:rsidP="00A76532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A76532" w:rsidRPr="00441D93" w:rsidRDefault="00213D5F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</w:t>
                      </w:r>
                      <w:r w:rsidR="001F2387">
                        <w:rPr>
                          <w:rFonts w:ascii="Arial" w:hAnsi="Arial" w:cs="Arial"/>
                          <w:noProof/>
                          <w:color w:val="3C3C78"/>
                          <w:sz w:val="20"/>
                          <w:lang w:val="cs-CZ"/>
                        </w:rPr>
                        <w:drawing>
                          <wp:inline distT="0" distB="0" distL="0" distR="0" wp14:anchorId="130F7317" wp14:editId="52BEF54C">
                            <wp:extent cx="1149559" cy="1187355"/>
                            <wp:effectExtent l="0" t="0" r="0" b="0"/>
                            <wp:docPr id="2" name="obrázek 2" descr="KSB_b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KSB_b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65" cy="1187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758B" w:rsidRDefault="0050758B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213D5F" w:rsidRDefault="00213D5F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noProof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drawing>
                          <wp:inline distT="0" distB="0" distL="0" distR="0" wp14:anchorId="02D54A71" wp14:editId="4B957EC2">
                            <wp:extent cx="1152525" cy="1543050"/>
                            <wp:effectExtent l="0" t="0" r="0" b="0"/>
                            <wp:docPr id="8" name="Obrázek 8" descr="Chambers Europe 2017 leading fir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8" descr="Chambers Europe 2017 leading fir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D5F" w:rsidRDefault="00213D5F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471CD4" w:rsidRPr="00441D93" w:rsidRDefault="001C223B" w:rsidP="00213D5F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noProof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drawing>
                          <wp:inline distT="0" distB="0" distL="0" distR="0" wp14:anchorId="412CAAAD" wp14:editId="699C834A">
                            <wp:extent cx="1148080" cy="1882140"/>
                            <wp:effectExtent l="0" t="0" r="0" b="0"/>
                            <wp:docPr id="6" name="Obrázek 6" descr="IFLR 2017 Recommended Fir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6" descr="IFLR 2017 Recommended Fir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88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6AA" w:rsidRPr="00441D93" w:rsidRDefault="00A346AA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0612C3" w:rsidRPr="008A722F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</w:t>
                      </w: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Jungmannova 24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CZ-110 00</w:t>
                      </w: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Praha 1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tel.: +420 224 103 316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fax: +420 224 103 234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e-mail: ksbpraha@ksb.cz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Závodní 391/96C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CZ-360 06</w:t>
                      </w: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Karlovy Vary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tel.: +420 353 225 996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fax: +420 353 227 781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e-mail: ksbkv</w:t>
                      </w: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>y@ksb.cz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Českobratrská 7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CZ-702 00 Ostrava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tel.: +420 553 030 511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fax: +420 553 030 512</w:t>
                      </w:r>
                    </w:p>
                    <w:p w:rsidR="000612C3" w:rsidRPr="00441D93" w:rsidRDefault="000612C3" w:rsidP="000612C3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  <w:r w:rsidRPr="00441D9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  <w:t xml:space="preserve">  e-mail: ksbostrava@ksb.cz</w:t>
                      </w:r>
                    </w:p>
                    <w:p w:rsidR="0050758B" w:rsidRPr="00441D93" w:rsidRDefault="0050758B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50758B" w:rsidRPr="00441D93" w:rsidRDefault="0050758B" w:rsidP="000C4794">
                      <w:pPr>
                        <w:spacing w:before="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4"/>
                          <w:szCs w:val="14"/>
                          <w:lang w:val="cs-CZ"/>
                        </w:rPr>
                      </w:pPr>
                    </w:p>
                    <w:p w:rsidR="0050758B" w:rsidRPr="00441D93" w:rsidRDefault="0050758B" w:rsidP="000C4794">
                      <w:pPr>
                        <w:spacing w:before="20"/>
                        <w:rPr>
                          <w:color w:val="3C3C78"/>
                          <w:sz w:val="14"/>
                          <w:szCs w:val="14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proofErr w:type="spellStart"/>
      <w:proofErr w:type="gramStart"/>
      <w:r w:rsidR="002A50DD">
        <w:t>tuze</w:t>
      </w:r>
      <w:proofErr w:type="spellEnd"/>
      <w:proofErr w:type="gramEnd"/>
    </w:p>
    <w:p w:rsidR="00C71F68" w:rsidRDefault="006E3FD9" w:rsidP="00014CCB">
      <w:pPr>
        <w:ind w:right="-1417"/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3007995</wp:posOffset>
                </wp:positionV>
                <wp:extent cx="5269230" cy="2506345"/>
                <wp:effectExtent l="3810" t="635" r="381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250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AF" w:rsidRDefault="00BD18AF" w:rsidP="00BD18AF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jméno, příjmení</w:t>
                            </w:r>
                            <w:r w:rsidR="004A3AF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 xml:space="preserve"> …</w:t>
                            </w:r>
                            <w:r w:rsidR="004A3AF5"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………………………………………………………</w:t>
                            </w:r>
                            <w:r w:rsidR="004A3AF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="004A3AF5"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……………</w:t>
                            </w:r>
                          </w:p>
                          <w:p w:rsidR="001C223B" w:rsidRDefault="001C223B" w:rsidP="00BD18AF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BD18AF" w:rsidRDefault="004B12FD" w:rsidP="00BD18AF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 xml:space="preserve">společnost </w:t>
                            </w:r>
                            <w:r w:rsidR="00A60DE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BD18AF"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………………………………………………………</w:t>
                            </w:r>
                            <w:r w:rsid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="00BD18AF"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……………</w:t>
                            </w:r>
                            <w:r w:rsidR="00F95731"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A362A9"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525AF4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4A3AF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</w:p>
                          <w:p w:rsidR="00BD18AF" w:rsidRDefault="00BD18AF" w:rsidP="00BD18AF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BD18AF" w:rsidRDefault="00BD18AF" w:rsidP="00BD18AF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funkce / pozice …………………………………</w:t>
                            </w:r>
                            <w:r w:rsidR="004B12FD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 xml:space="preserve">  </w:t>
                            </w:r>
                            <w:r w:rsidR="004B12FD" w:rsidRPr="00BD18AF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IČ</w:t>
                            </w:r>
                            <w:r w:rsidR="004B12FD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………………</w:t>
                            </w:r>
                            <w:r w:rsidR="00F9573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</w:t>
                            </w:r>
                            <w:r w:rsidR="00A362A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715E7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A362A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4A3AF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</w:p>
                          <w:p w:rsidR="00BD18AF" w:rsidRDefault="00BD18AF" w:rsidP="00BD18AF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  <w:p w:rsidR="00BD18AF" w:rsidRPr="00A362A9" w:rsidRDefault="00BD18AF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BD18AF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DIČ …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Pr="00BD18AF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="00213D5F" w:rsidRPr="00F9573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="009D560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="00213D5F" w:rsidRPr="00F9573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9D560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 xml:space="preserve"> B</w:t>
                            </w:r>
                            <w:r w:rsidRPr="00BD18AF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ankovní spojení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="009D560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="00A362A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Pr="00F9573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</w:t>
                            </w:r>
                            <w:r w:rsidR="001C223B" w:rsidRPr="00F9573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Pr="00F9573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……………</w:t>
                            </w:r>
                            <w:r w:rsidR="004A3AF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715E73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</w:p>
                          <w:p w:rsidR="00F95731" w:rsidRDefault="00F95731" w:rsidP="00BD18AF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spacing w:after="1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BD18AF" w:rsidRPr="00BD18AF" w:rsidRDefault="00A362A9" w:rsidP="00BD18AF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spacing w:after="1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k</w:t>
                            </w:r>
                            <w:r w:rsidR="00BD18AF" w:rsidRPr="00BD18AF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ontakt:</w:t>
                            </w:r>
                          </w:p>
                          <w:p w:rsidR="00BD18AF" w:rsidRDefault="00BD18AF" w:rsidP="00BD18AF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spacing w:after="120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BD18AF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adresa ……………………………………………………………………………………</w:t>
                            </w:r>
                            <w:r w:rsidR="00A362A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="001C223B" w:rsidRPr="00BD18AF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1" o:spid="_x0000_s1028" type="#_x0000_t202" style="position:absolute;margin-left:113pt;margin-top:236.85pt;width:414.9pt;height:19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SAsQ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" filled="f" stroked="f">
                <v:textbox inset="0,0,0,0">
                  <w:txbxContent>
                    <w:p w:rsidR="00BD18AF" w:rsidRDefault="00BD18AF" w:rsidP="00BD18AF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jméno, příjmení</w:t>
                      </w:r>
                      <w:r w:rsidR="004A3AF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 xml:space="preserve"> …</w:t>
                      </w:r>
                      <w:r w:rsidR="004A3AF5"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………………………………………………………</w:t>
                      </w:r>
                      <w:r w:rsidR="004A3AF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="004A3AF5"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……………</w:t>
                      </w:r>
                    </w:p>
                    <w:p w:rsidR="001C223B" w:rsidRDefault="001C223B" w:rsidP="00BD18AF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</w:p>
                    <w:p w:rsidR="00BD18AF" w:rsidRDefault="004B12FD" w:rsidP="00BD18AF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 xml:space="preserve">společnost </w:t>
                      </w:r>
                      <w:r w:rsidR="00A60DE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BD18AF"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………………………………………………………</w:t>
                      </w:r>
                      <w:r w:rsid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="00BD18AF"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……………</w:t>
                      </w:r>
                      <w:r w:rsidR="00F95731"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A362A9"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525AF4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4A3AF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</w:p>
                    <w:p w:rsidR="00BD18AF" w:rsidRDefault="00BD18AF" w:rsidP="00BD18AF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</w:p>
                    <w:p w:rsidR="00BD18AF" w:rsidRDefault="00BD18AF" w:rsidP="00BD18AF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funkce / pozice …………………………………</w:t>
                      </w:r>
                      <w:r w:rsidR="004B12FD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 xml:space="preserve">  </w:t>
                      </w:r>
                      <w:r w:rsidR="004B12FD" w:rsidRPr="00BD18AF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IČ</w:t>
                      </w:r>
                      <w:r w:rsidR="004B12FD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………………</w:t>
                      </w:r>
                      <w:r w:rsidR="00F9573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</w:t>
                      </w:r>
                      <w:r w:rsidR="00A362A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715E7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A362A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4A3AF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</w:p>
                    <w:p w:rsidR="00BD18AF" w:rsidRDefault="00BD18AF" w:rsidP="00BD18AF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</w:pPr>
                    </w:p>
                    <w:p w:rsidR="00BD18AF" w:rsidRPr="00A362A9" w:rsidRDefault="00BD18AF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  <w:r w:rsidRPr="00BD18AF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DIČ …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Pr="00BD18AF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="00213D5F" w:rsidRPr="00F9573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="009D560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="00213D5F" w:rsidRPr="00F9573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9D560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 xml:space="preserve"> B</w:t>
                      </w:r>
                      <w:r w:rsidRPr="00BD18AF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ankovní spojení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="009D560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="00A362A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Pr="00F9573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</w:t>
                      </w:r>
                      <w:r w:rsidR="001C223B" w:rsidRPr="00F9573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Pr="00F9573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……………</w:t>
                      </w:r>
                      <w:r w:rsidR="004A3AF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715E73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</w:p>
                    <w:p w:rsidR="00F95731" w:rsidRDefault="00F95731" w:rsidP="00BD18AF">
                      <w:pPr>
                        <w:tabs>
                          <w:tab w:val="left" w:pos="1276"/>
                          <w:tab w:val="left" w:pos="1418"/>
                        </w:tabs>
                        <w:spacing w:after="1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</w:p>
                    <w:p w:rsidR="00BD18AF" w:rsidRPr="00BD18AF" w:rsidRDefault="00A362A9" w:rsidP="00BD18AF">
                      <w:pPr>
                        <w:tabs>
                          <w:tab w:val="left" w:pos="1276"/>
                          <w:tab w:val="left" w:pos="1418"/>
                        </w:tabs>
                        <w:spacing w:after="1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k</w:t>
                      </w:r>
                      <w:r w:rsidR="00BD18AF" w:rsidRPr="00BD18AF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ontakt:</w:t>
                      </w:r>
                    </w:p>
                    <w:p w:rsidR="00BD18AF" w:rsidRDefault="00BD18AF" w:rsidP="00BD18AF">
                      <w:pPr>
                        <w:tabs>
                          <w:tab w:val="left" w:pos="1276"/>
                          <w:tab w:val="left" w:pos="1418"/>
                        </w:tabs>
                        <w:spacing w:after="120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  <w:r w:rsidRPr="00BD18AF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adresa ……………………………………………………………………………………</w:t>
                      </w:r>
                      <w:r w:rsidR="00A362A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="001C223B" w:rsidRPr="00BD18AF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5525770</wp:posOffset>
                </wp:positionV>
                <wp:extent cx="5257800" cy="311150"/>
                <wp:effectExtent l="10160" t="5080" r="8890" b="762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1C" w:rsidRPr="00A362A9" w:rsidRDefault="00AD7F1C">
                            <w:pPr>
                              <w:rPr>
                                <w:rFonts w:ascii="Verdana" w:hAnsi="Verdana"/>
                                <w:color w:val="1F497D" w:themeColor="text2"/>
                                <w:lang w:val="cs-CZ"/>
                              </w:rPr>
                            </w:pPr>
                            <w:r w:rsidRPr="00AD7F1C">
                              <w:rPr>
                                <w:rFonts w:ascii="Wingdings" w:hAnsi="Wingdings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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 xml:space="preserve"> ……………………</w:t>
                            </w:r>
                            <w:r w:rsidR="00A362A9">
                              <w:rPr>
                                <w:rFonts w:ascii="Verdana" w:hAnsi="Verdana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Pr="00A362A9">
                              <w:rPr>
                                <w:color w:val="1F497D" w:themeColor="text2"/>
                                <w:lang w:val="cs-CZ"/>
                              </w:rPr>
                              <w:t xml:space="preserve">@ </w:t>
                            </w:r>
                            <w:r w:rsidR="00213D5F" w:rsidRPr="00213D5F">
                              <w:rPr>
                                <w:rFonts w:ascii="Verdana" w:hAnsi="Verdana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……………………</w:t>
                            </w:r>
                            <w:r w:rsidR="000612C3">
                              <w:rPr>
                                <w:rFonts w:ascii="Verdana" w:hAnsi="Verdana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</w:t>
                            </w:r>
                            <w:r w:rsidRPr="00A362A9">
                              <w:rPr>
                                <w:color w:val="1F497D" w:themeColor="text2"/>
                                <w:lang w:val="cs-CZ"/>
                              </w:rPr>
                              <w:t xml:space="preserve">  </w:t>
                            </w:r>
                            <w:r w:rsidR="00A60DE5">
                              <w:rPr>
                                <w:color w:val="1F497D" w:themeColor="text2"/>
                                <w:lang w:val="cs-CZ"/>
                              </w:rPr>
                              <w:t xml:space="preserve">        </w:t>
                            </w:r>
                            <w:r w:rsidRPr="00A362A9">
                              <w:rPr>
                                <w:rFonts w:ascii="Wingdings 2" w:hAnsi="Wingdings 2"/>
                                <w:color w:val="1F497D" w:themeColor="text2"/>
                                <w:lang w:val="cs-CZ"/>
                              </w:rPr>
                              <w:t></w:t>
                            </w:r>
                            <w:r w:rsidRPr="00A362A9">
                              <w:rPr>
                                <w:rFonts w:ascii="Wingdings 2" w:hAnsi="Wingdings 2"/>
                                <w:color w:val="1F497D" w:themeColor="text2"/>
                                <w:lang w:val="cs-CZ"/>
                              </w:rPr>
                              <w:t>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……………………</w:t>
                            </w:r>
                            <w:r w:rsidR="003169CB">
                              <w:rPr>
                                <w:rFonts w:ascii="Verdana" w:hAnsi="Verdana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  <w:r w:rsidR="000612C3">
                              <w:rPr>
                                <w:rFonts w:ascii="Verdana" w:hAnsi="Verdana"/>
                                <w:color w:val="1F497D" w:themeColor="text2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2" o:spid="_x0000_s1029" type="#_x0000_t202" style="position:absolute;margin-left:104pt;margin-top:435.1pt;width:414pt;height:24.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" strokecolor="white [3212]" strokeweight=".25pt">
                <v:textbox style="mso-fit-shape-to-text:t">
                  <w:txbxContent>
                    <w:p w:rsidR="00AD7F1C" w:rsidRPr="00A362A9" w:rsidRDefault="00AD7F1C">
                      <w:pPr>
                        <w:rPr>
                          <w:rFonts w:ascii="Verdana" w:hAnsi="Verdana"/>
                          <w:color w:val="1F497D" w:themeColor="text2"/>
                          <w:lang w:val="cs-CZ"/>
                        </w:rPr>
                      </w:pPr>
                      <w:r w:rsidRPr="00AD7F1C">
                        <w:rPr>
                          <w:rFonts w:ascii="Wingdings" w:hAnsi="Wingdings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</w:t>
                      </w:r>
                      <w:r>
                        <w:rPr>
                          <w:rFonts w:ascii="Verdana" w:hAnsi="Verdana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 xml:space="preserve"> ……………………</w:t>
                      </w:r>
                      <w:r w:rsidR="00A362A9">
                        <w:rPr>
                          <w:rFonts w:ascii="Verdana" w:hAnsi="Verdana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Pr="00A362A9">
                        <w:rPr>
                          <w:color w:val="1F497D" w:themeColor="text2"/>
                          <w:lang w:val="cs-CZ"/>
                        </w:rPr>
                        <w:t xml:space="preserve">@ </w:t>
                      </w:r>
                      <w:r w:rsidR="00213D5F" w:rsidRPr="00213D5F">
                        <w:rPr>
                          <w:rFonts w:ascii="Verdana" w:hAnsi="Verdana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>
                        <w:rPr>
                          <w:rFonts w:ascii="Verdana" w:hAnsi="Verdana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……………………</w:t>
                      </w:r>
                      <w:r w:rsidR="000612C3">
                        <w:rPr>
                          <w:rFonts w:ascii="Verdana" w:hAnsi="Verdana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</w:t>
                      </w:r>
                      <w:r w:rsidRPr="00A362A9">
                        <w:rPr>
                          <w:color w:val="1F497D" w:themeColor="text2"/>
                          <w:lang w:val="cs-CZ"/>
                        </w:rPr>
                        <w:t xml:space="preserve">  </w:t>
                      </w:r>
                      <w:r w:rsidR="00A60DE5">
                        <w:rPr>
                          <w:color w:val="1F497D" w:themeColor="text2"/>
                          <w:lang w:val="cs-CZ"/>
                        </w:rPr>
                        <w:t xml:space="preserve">        </w:t>
                      </w:r>
                      <w:r w:rsidRPr="00A362A9">
                        <w:rPr>
                          <w:rFonts w:ascii="Wingdings 2" w:hAnsi="Wingdings 2"/>
                          <w:color w:val="1F497D" w:themeColor="text2"/>
                          <w:lang w:val="cs-CZ"/>
                        </w:rPr>
                        <w:t></w:t>
                      </w:r>
                      <w:r w:rsidRPr="00A362A9">
                        <w:rPr>
                          <w:rFonts w:ascii="Wingdings 2" w:hAnsi="Wingdings 2"/>
                          <w:color w:val="1F497D" w:themeColor="text2"/>
                          <w:lang w:val="cs-CZ"/>
                        </w:rPr>
                        <w:t></w:t>
                      </w:r>
                      <w:r>
                        <w:rPr>
                          <w:rFonts w:ascii="Verdana" w:hAnsi="Verdana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……………………</w:t>
                      </w:r>
                      <w:r w:rsidR="003169CB">
                        <w:rPr>
                          <w:rFonts w:ascii="Verdana" w:hAnsi="Verdana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  <w:r w:rsidR="000612C3">
                        <w:rPr>
                          <w:rFonts w:ascii="Verdana" w:hAnsi="Verdana"/>
                          <w:color w:val="1F497D" w:themeColor="text2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71F68" w:rsidRPr="00C71F68" w:rsidRDefault="006E3FD9" w:rsidP="00C71F68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38100</wp:posOffset>
                </wp:positionV>
                <wp:extent cx="5087620" cy="1194435"/>
                <wp:effectExtent l="5080" t="10795" r="12700" b="1397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762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D9" w:rsidRPr="000F4A25" w:rsidRDefault="006E3FD9" w:rsidP="006E3F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0F4A25">
                              <w:rPr>
                                <w:rFonts w:ascii="Verdana" w:hAnsi="Verdana"/>
                                <w:b/>
                                <w:color w:val="000080"/>
                                <w:sz w:val="36"/>
                                <w:szCs w:val="36"/>
                                <w:lang w:val="cs-CZ"/>
                              </w:rPr>
                              <w:t>Péče řádného hospodáře</w:t>
                            </w:r>
                          </w:p>
                          <w:p w:rsidR="006E3FD9" w:rsidRPr="000F4A25" w:rsidRDefault="006E3FD9" w:rsidP="006E3F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0F4A25">
                              <w:rPr>
                                <w:rFonts w:ascii="Verdana" w:hAnsi="Verdana"/>
                                <w:b/>
                                <w:color w:val="000080"/>
                                <w:sz w:val="36"/>
                                <w:szCs w:val="36"/>
                                <w:lang w:val="cs-CZ"/>
                              </w:rPr>
                              <w:t>jako základní povinnost při výkonu funkce člena orgánu obchodní korporace</w:t>
                            </w:r>
                          </w:p>
                          <w:p w:rsidR="00A87D2A" w:rsidRPr="00FD2B98" w:rsidRDefault="00A87D2A" w:rsidP="00A87D2A">
                            <w:pPr>
                              <w:rPr>
                                <w:rFonts w:ascii="Verdana" w:hAnsi="Verdana"/>
                                <w:color w:val="000080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5" o:spid="_x0000_s1030" type="#_x0000_t202" style="position:absolute;margin-left:106.35pt;margin-top:3pt;width:400.6pt;height:9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" strokecolor="white">
                <v:textbox>
                  <w:txbxContent>
                    <w:p w:rsidR="006E3FD9" w:rsidRPr="000F4A25" w:rsidRDefault="006E3FD9" w:rsidP="006E3FD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36"/>
                          <w:szCs w:val="36"/>
                          <w:lang w:val="cs-CZ"/>
                        </w:rPr>
                      </w:pPr>
                      <w:r w:rsidRPr="000F4A25">
                        <w:rPr>
                          <w:rFonts w:ascii="Verdana" w:hAnsi="Verdana"/>
                          <w:b/>
                          <w:color w:val="000080"/>
                          <w:sz w:val="36"/>
                          <w:szCs w:val="36"/>
                          <w:lang w:val="cs-CZ"/>
                        </w:rPr>
                        <w:t>Péče řádného hospodáře</w:t>
                      </w:r>
                    </w:p>
                    <w:p w:rsidR="006E3FD9" w:rsidRPr="000F4A25" w:rsidRDefault="006E3FD9" w:rsidP="006E3FD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36"/>
                          <w:szCs w:val="36"/>
                          <w:lang w:val="cs-CZ"/>
                        </w:rPr>
                      </w:pPr>
                      <w:r w:rsidRPr="000F4A25">
                        <w:rPr>
                          <w:rFonts w:ascii="Verdana" w:hAnsi="Verdana"/>
                          <w:b/>
                          <w:color w:val="000080"/>
                          <w:sz w:val="36"/>
                          <w:szCs w:val="36"/>
                          <w:lang w:val="cs-CZ"/>
                        </w:rPr>
                        <w:t>jako základní povinnost při výkonu funkce člena orgánu obchodní korporace</w:t>
                      </w:r>
                    </w:p>
                    <w:p w:rsidR="00A87D2A" w:rsidRPr="00FD2B98" w:rsidRDefault="00A87D2A" w:rsidP="00A87D2A">
                      <w:pPr>
                        <w:rPr>
                          <w:rFonts w:ascii="Verdana" w:hAnsi="Verdana"/>
                          <w:color w:val="000080"/>
                          <w:sz w:val="36"/>
                          <w:szCs w:val="36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F68" w:rsidRPr="00C71F68" w:rsidRDefault="00C71F68" w:rsidP="00C71F68"/>
    <w:p w:rsidR="00C71F68" w:rsidRPr="00C71F68" w:rsidRDefault="00C71F68" w:rsidP="00C71F68"/>
    <w:p w:rsidR="00C71F68" w:rsidRPr="00C71F68" w:rsidRDefault="00C71F68" w:rsidP="00C71F68"/>
    <w:p w:rsidR="00C71F68" w:rsidRPr="00C71F68" w:rsidRDefault="00C71F68" w:rsidP="00C71F68"/>
    <w:p w:rsidR="00C71F68" w:rsidRPr="00C71F68" w:rsidRDefault="00C71F68" w:rsidP="00C71F68"/>
    <w:p w:rsidR="00C71F68" w:rsidRDefault="00C71F68" w:rsidP="00C71F68"/>
    <w:p w:rsidR="00996DB8" w:rsidRPr="00C71F68" w:rsidRDefault="004D0945" w:rsidP="00C71F68">
      <w:pPr>
        <w:tabs>
          <w:tab w:val="left" w:pos="5719"/>
        </w:tabs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4608195</wp:posOffset>
                </wp:positionV>
                <wp:extent cx="5477510" cy="3409950"/>
                <wp:effectExtent l="0" t="0" r="8890" b="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731" w:rsidRPr="000E5D00" w:rsidRDefault="00F95731" w:rsidP="00AD7F1C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2"/>
                                <w:szCs w:val="12"/>
                                <w:lang w:val="cs-CZ"/>
                              </w:rPr>
                            </w:pPr>
                          </w:p>
                          <w:p w:rsidR="00AD7F1C" w:rsidRPr="002414F9" w:rsidRDefault="00F95731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</w:pPr>
                            <w:r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Úča</w:t>
                            </w:r>
                            <w:r w:rsidR="00A362A9"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stnický poplatek ve výši </w:t>
                            </w:r>
                            <w:r w:rsidR="001C223B"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1000</w:t>
                            </w:r>
                            <w:r w:rsidR="004D0945"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,-</w:t>
                            </w:r>
                            <w:r w:rsidR="001C223B"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/</w:t>
                            </w:r>
                            <w:r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600,-</w:t>
                            </w:r>
                            <w:r w:rsidR="001C223B"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* </w:t>
                            </w:r>
                            <w:r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K</w:t>
                            </w:r>
                            <w:r w:rsidR="000E5D00"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č</w:t>
                            </w:r>
                            <w:r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 vč. DPH</w:t>
                            </w:r>
                            <w:r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 byl zaplacen dne ………</w:t>
                            </w:r>
                            <w:r w:rsidR="00A60DE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……….</w:t>
                            </w:r>
                            <w:r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… </w:t>
                            </w:r>
                          </w:p>
                          <w:p w:rsidR="000E5D00" w:rsidRPr="002414F9" w:rsidRDefault="000E5D00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</w:pPr>
                            <w:r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br/>
                            </w:r>
                            <w:r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na účet č. 2580</w:t>
                            </w:r>
                            <w:r w:rsidR="00891040"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5</w:t>
                            </w:r>
                            <w:r w:rsidRPr="004D0945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761 / 0100, variabilní symbol 220</w:t>
                            </w:r>
                            <w:r w:rsidRPr="002414F9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, Komerční banka Ostrava</w:t>
                            </w:r>
                          </w:p>
                          <w:p w:rsidR="000E5D00" w:rsidRDefault="000E5D00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</w:pPr>
                          </w:p>
                          <w:p w:rsidR="000E5D00" w:rsidRDefault="000E5D00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</w:pPr>
                            <w:r w:rsidRPr="000E5D00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 xml:space="preserve">*poplatek ve výši 600,- Kč platí </w:t>
                            </w:r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 xml:space="preserve">pro zaměstnance členských </w:t>
                            </w:r>
                            <w:r w:rsidRPr="000E5D00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>organizac</w:t>
                            </w:r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>í</w:t>
                            </w:r>
                            <w:r w:rsidRPr="000E5D00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 xml:space="preserve"> Sdružení pro rozvoj Moravskoslezského </w:t>
                            </w:r>
                            <w:proofErr w:type="gramStart"/>
                            <w:r w:rsidRPr="000E5D00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>kraje</w:t>
                            </w:r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>z.s</w:t>
                            </w:r>
                            <w:proofErr w:type="spellEnd"/>
                            <w:r w:rsidR="001C223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  <w:t>.</w:t>
                            </w:r>
                            <w:proofErr w:type="gramEnd"/>
                          </w:p>
                          <w:p w:rsidR="000E5D00" w:rsidRDefault="000E5D00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</w:pPr>
                          </w:p>
                          <w:p w:rsidR="000E5D00" w:rsidRDefault="000E5D00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15"/>
                                <w:szCs w:val="15"/>
                                <w:lang w:val="cs-CZ"/>
                              </w:rPr>
                            </w:pPr>
                          </w:p>
                          <w:p w:rsidR="000E5D00" w:rsidRPr="000052A5" w:rsidRDefault="000E5D00" w:rsidP="002414F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</w:pPr>
                            <w:r w:rsidRPr="000052A5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>Závaznou přihlášku na seminář zašlete, prosím, nejpozději</w:t>
                            </w:r>
                            <w:r w:rsidR="002414F9" w:rsidRPr="000052A5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 xml:space="preserve"> do </w:t>
                            </w:r>
                            <w:r w:rsidR="001136EC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>8</w:t>
                            </w:r>
                            <w:r w:rsidRPr="000052A5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>.</w:t>
                            </w:r>
                            <w:r w:rsidR="001136EC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 xml:space="preserve"> května</w:t>
                            </w:r>
                            <w:r w:rsidR="00361757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 xml:space="preserve"> 201</w:t>
                            </w:r>
                            <w:r w:rsidR="001136EC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>8</w:t>
                            </w:r>
                          </w:p>
                          <w:p w:rsidR="000E5D00" w:rsidRPr="000052A5" w:rsidRDefault="009D5602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>poštou</w:t>
                            </w:r>
                            <w:r w:rsidR="000E5D00" w:rsidRPr="000052A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 xml:space="preserve"> nebo mailem na sekretariát Sdružení pro rozvoj Moravskoslezského </w:t>
                            </w:r>
                            <w:proofErr w:type="gramStart"/>
                            <w:r w:rsidR="000E5D00" w:rsidRPr="000052A5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>kraje</w:t>
                            </w:r>
                            <w:r w:rsidR="00F876C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F876C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>z.s</w:t>
                            </w:r>
                            <w:proofErr w:type="spellEnd"/>
                            <w:r w:rsidR="00F876CB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1"/>
                                <w:szCs w:val="21"/>
                                <w:lang w:val="cs-CZ"/>
                              </w:rPr>
                              <w:t>.</w:t>
                            </w:r>
                            <w:proofErr w:type="gramEnd"/>
                          </w:p>
                          <w:p w:rsidR="000E5D00" w:rsidRDefault="000E5D00" w:rsidP="00F95731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</w:pPr>
                          </w:p>
                          <w:p w:rsidR="000E5D00" w:rsidRPr="000052A5" w:rsidRDefault="000E5D00" w:rsidP="002414F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0052A5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>e-mail:</w:t>
                            </w:r>
                            <w:r w:rsidR="000052A5" w:rsidRPr="000052A5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="001C223B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>msunion</w:t>
                            </w:r>
                            <w:r w:rsidRPr="000052A5">
                              <w:rPr>
                                <w:rFonts w:ascii="Verdana" w:hAnsi="Verdana"/>
                                <w:b/>
                                <w:bCs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>@msunion.cz</w:t>
                            </w:r>
                          </w:p>
                          <w:p w:rsidR="009D5602" w:rsidRDefault="009D5602" w:rsidP="009D5602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822DB1" w:rsidRPr="00822DB1" w:rsidRDefault="00822DB1" w:rsidP="00822DB1">
                            <w:pPr>
                              <w:jc w:val="both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</w:pPr>
                            <w:r w:rsidRPr="00822DB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Vyplněním přihlášky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 uděluji souhlas Sdružení pro rozvoj Moravskoslezského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kraje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.</w:t>
                            </w:r>
                            <w:proofErr w:type="gramEnd"/>
                            <w:r w:rsidRPr="00822DB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, aby mnou uvedená data byla použita ve smyslu zákona č.10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1/2000 Sb., o ochraně osobních </w:t>
                            </w:r>
                            <w:r w:rsidRPr="00822DB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údajů ve znění pozdějších předpisů, a to za účelem jejich shromažďování a zpraco</w:t>
                            </w: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vání v souvislosti s pořádáním semináře</w:t>
                            </w:r>
                            <w:r w:rsidRPr="00822DB1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. </w:t>
                            </w:r>
                          </w:p>
                          <w:p w:rsidR="00822DB1" w:rsidRDefault="000612C3" w:rsidP="009D5602">
                            <w:pPr>
                              <w:jc w:val="both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 </w:t>
                            </w:r>
                          </w:p>
                          <w:p w:rsidR="000E5D00" w:rsidRPr="009D5602" w:rsidRDefault="000E5D00" w:rsidP="009D5602">
                            <w:pPr>
                              <w:jc w:val="both"/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</w:pPr>
                            <w:r w:rsidRPr="009D560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V</w:t>
                            </w:r>
                            <w:r w:rsidR="00F56E00" w:rsidRPr="009D560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ý</w:t>
                            </w:r>
                            <w:r w:rsidRPr="009D560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še účastnického poplatku je smluvní. V případě neúčastí přihlášení osoby je možno vyslat náhradníka. Daňový doklad bude vystaven po</w:t>
                            </w:r>
                            <w:r w:rsidR="000052A5" w:rsidRPr="009D560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 xml:space="preserve"> připsání uhrazené </w:t>
                            </w:r>
                            <w:r w:rsidRPr="009D5602"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  <w:t>částky na účet.</w:t>
                            </w:r>
                          </w:p>
                          <w:p w:rsidR="00F56E00" w:rsidRDefault="00F56E00" w:rsidP="00F56E00">
                            <w:pPr>
                              <w:rPr>
                                <w:rFonts w:ascii="Verdana" w:hAnsi="Verdana"/>
                                <w:color w:val="3C3C78"/>
                                <w:spacing w:val="8"/>
                                <w:w w:val="80"/>
                                <w:sz w:val="20"/>
                                <w:lang w:val="cs-CZ"/>
                              </w:rPr>
                            </w:pPr>
                          </w:p>
                          <w:p w:rsidR="00F56E00" w:rsidRPr="002414F9" w:rsidRDefault="00213D5F" w:rsidP="00F56E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 xml:space="preserve">Těšíme se na setkání </w:t>
                            </w:r>
                            <w:r w:rsidR="00F56E00" w:rsidRPr="002414F9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>s</w:t>
                            </w:r>
                            <w:r w:rsidR="001136EC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> </w:t>
                            </w:r>
                            <w:proofErr w:type="gramStart"/>
                            <w:r w:rsidR="00F56E00" w:rsidRPr="002414F9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>Vámi</w:t>
                            </w:r>
                            <w:r w:rsidR="001136EC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="00F56E00" w:rsidRPr="002414F9">
                              <w:rPr>
                                <w:rFonts w:ascii="Verdana" w:hAnsi="Verdana"/>
                                <w:b/>
                                <w:color w:val="3C3C78"/>
                                <w:spacing w:val="8"/>
                                <w:w w:val="80"/>
                                <w:sz w:val="24"/>
                                <w:szCs w:val="24"/>
                                <w:lang w:val="cs-CZ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3" o:spid="_x0000_s1031" type="#_x0000_t202" style="position:absolute;margin-left:108.95pt;margin-top:362.85pt;width:431.3pt;height:26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ABswIAALI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" filled="f" stroked="f">
                <v:textbox inset="0,0,0,0">
                  <w:txbxContent>
                    <w:p w:rsidR="00F95731" w:rsidRPr="000E5D00" w:rsidRDefault="00F95731" w:rsidP="00AD7F1C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2"/>
                          <w:szCs w:val="12"/>
                          <w:lang w:val="cs-CZ"/>
                        </w:rPr>
                      </w:pPr>
                    </w:p>
                    <w:p w:rsidR="00AD7F1C" w:rsidRPr="002414F9" w:rsidRDefault="00F95731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</w:pPr>
                      <w:r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Úča</w:t>
                      </w:r>
                      <w:r w:rsidR="00A362A9"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stnický poplatek ve výši </w:t>
                      </w:r>
                      <w:r w:rsidR="001C223B"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1000</w:t>
                      </w:r>
                      <w:r w:rsidR="004D0945"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,-</w:t>
                      </w:r>
                      <w:r w:rsidR="001C223B"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/</w:t>
                      </w:r>
                      <w:r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600,-</w:t>
                      </w:r>
                      <w:r w:rsidR="001C223B"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* </w:t>
                      </w:r>
                      <w:r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K</w:t>
                      </w:r>
                      <w:r w:rsidR="000E5D00"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č</w:t>
                      </w:r>
                      <w:r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 vč. DPH</w:t>
                      </w:r>
                      <w:r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 byl zaplacen dne ………</w:t>
                      </w:r>
                      <w:r w:rsidR="00A60DE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……….</w:t>
                      </w:r>
                      <w:r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… </w:t>
                      </w:r>
                    </w:p>
                    <w:p w:rsidR="000E5D00" w:rsidRPr="002414F9" w:rsidRDefault="000E5D00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</w:pPr>
                      <w:r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br/>
                      </w:r>
                      <w:r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na účet č. 2580</w:t>
                      </w:r>
                      <w:r w:rsidR="00891040"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5</w:t>
                      </w:r>
                      <w:r w:rsidRPr="004D0945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761 / 0100, variabilní symbol 220</w:t>
                      </w:r>
                      <w:r w:rsidRPr="002414F9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, Komerční banka Ostrava</w:t>
                      </w:r>
                    </w:p>
                    <w:p w:rsidR="000E5D00" w:rsidRDefault="000E5D00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</w:pPr>
                    </w:p>
                    <w:p w:rsidR="000E5D00" w:rsidRDefault="000E5D00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</w:pPr>
                      <w:r w:rsidRPr="000E5D00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 xml:space="preserve">*poplatek ve výši 600,- Kč platí </w:t>
                      </w:r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 xml:space="preserve">pro zaměstnance členských </w:t>
                      </w:r>
                      <w:r w:rsidRPr="000E5D00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>organizac</w:t>
                      </w:r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>í</w:t>
                      </w:r>
                      <w:r w:rsidRPr="000E5D00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 xml:space="preserve"> Sdružení pro rozvoj Moravskoslezského </w:t>
                      </w:r>
                      <w:proofErr w:type="gramStart"/>
                      <w:r w:rsidRPr="000E5D00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>kraje</w:t>
                      </w:r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 xml:space="preserve"> </w:t>
                      </w:r>
                      <w:proofErr w:type="spellStart"/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>z.s</w:t>
                      </w:r>
                      <w:proofErr w:type="spellEnd"/>
                      <w:r w:rsidR="001C223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  <w:t>.</w:t>
                      </w:r>
                      <w:proofErr w:type="gramEnd"/>
                    </w:p>
                    <w:p w:rsidR="000E5D00" w:rsidRDefault="000E5D00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</w:pPr>
                    </w:p>
                    <w:p w:rsidR="000E5D00" w:rsidRDefault="000E5D00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15"/>
                          <w:szCs w:val="15"/>
                          <w:lang w:val="cs-CZ"/>
                        </w:rPr>
                      </w:pPr>
                    </w:p>
                    <w:p w:rsidR="000E5D00" w:rsidRPr="000052A5" w:rsidRDefault="000E5D00" w:rsidP="002414F9">
                      <w:pPr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</w:pPr>
                      <w:r w:rsidRPr="000052A5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>Závaznou přihlášku na seminář zašlete, prosím, nejpozději</w:t>
                      </w:r>
                      <w:r w:rsidR="002414F9" w:rsidRPr="000052A5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 xml:space="preserve"> do </w:t>
                      </w:r>
                      <w:r w:rsidR="001136EC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>8</w:t>
                      </w:r>
                      <w:r w:rsidRPr="000052A5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>.</w:t>
                      </w:r>
                      <w:r w:rsidR="001136EC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 xml:space="preserve"> května</w:t>
                      </w:r>
                      <w:r w:rsidR="00361757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 xml:space="preserve"> 201</w:t>
                      </w:r>
                      <w:r w:rsidR="001136EC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>8</w:t>
                      </w:r>
                    </w:p>
                    <w:p w:rsidR="000E5D00" w:rsidRPr="000052A5" w:rsidRDefault="009D5602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>poštou</w:t>
                      </w:r>
                      <w:r w:rsidR="000E5D00" w:rsidRPr="000052A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 xml:space="preserve"> nebo mailem na sekretariát Sdružení pro rozvoj Moravskoslezského </w:t>
                      </w:r>
                      <w:proofErr w:type="gramStart"/>
                      <w:r w:rsidR="000E5D00" w:rsidRPr="000052A5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>kraje</w:t>
                      </w:r>
                      <w:r w:rsidR="00F876C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 xml:space="preserve"> </w:t>
                      </w:r>
                      <w:proofErr w:type="spellStart"/>
                      <w:r w:rsidR="00F876C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>z.s</w:t>
                      </w:r>
                      <w:proofErr w:type="spellEnd"/>
                      <w:r w:rsidR="00F876CB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1"/>
                          <w:szCs w:val="21"/>
                          <w:lang w:val="cs-CZ"/>
                        </w:rPr>
                        <w:t>.</w:t>
                      </w:r>
                      <w:proofErr w:type="gramEnd"/>
                    </w:p>
                    <w:p w:rsidR="000E5D00" w:rsidRDefault="000E5D00" w:rsidP="00F95731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</w:pPr>
                    </w:p>
                    <w:p w:rsidR="000E5D00" w:rsidRPr="000052A5" w:rsidRDefault="000E5D00" w:rsidP="002414F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</w:pPr>
                      <w:r w:rsidRPr="000052A5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>e-mail:</w:t>
                      </w:r>
                      <w:r w:rsidR="000052A5" w:rsidRPr="000052A5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="001C223B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>msunion</w:t>
                      </w:r>
                      <w:r w:rsidRPr="000052A5">
                        <w:rPr>
                          <w:rFonts w:ascii="Verdana" w:hAnsi="Verdana"/>
                          <w:b/>
                          <w:bCs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>@msunion.cz</w:t>
                      </w:r>
                    </w:p>
                    <w:p w:rsidR="009D5602" w:rsidRDefault="009D5602" w:rsidP="009D5602">
                      <w:pPr>
                        <w:rPr>
                          <w:lang w:val="cs-CZ"/>
                        </w:rPr>
                      </w:pPr>
                    </w:p>
                    <w:p w:rsidR="00822DB1" w:rsidRPr="00822DB1" w:rsidRDefault="00822DB1" w:rsidP="00822DB1">
                      <w:pPr>
                        <w:jc w:val="both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</w:pPr>
                      <w:r w:rsidRPr="00822DB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Vyplněním přihlášky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 uděluji souhlas Sdružení pro rozvoj Moravskoslezského </w:t>
                      </w:r>
                      <w:proofErr w:type="gramStart"/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kraje </w:t>
                      </w:r>
                      <w:proofErr w:type="spellStart"/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z.s</w:t>
                      </w:r>
                      <w:proofErr w:type="spellEnd"/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.</w:t>
                      </w:r>
                      <w:proofErr w:type="gramEnd"/>
                      <w:r w:rsidRPr="00822DB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, aby mnou uvedená data byla použita ve smyslu zákona č.10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1/2000 Sb., o ochraně osobních </w:t>
                      </w:r>
                      <w:r w:rsidRPr="00822DB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údajů ve znění pozdějších předpisů, a to za účelem jejich shromažďování a zpraco</w:t>
                      </w: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vání v souvislosti s pořádáním semináře</w:t>
                      </w:r>
                      <w:r w:rsidRPr="00822DB1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. </w:t>
                      </w:r>
                    </w:p>
                    <w:p w:rsidR="00822DB1" w:rsidRDefault="000612C3" w:rsidP="009D5602">
                      <w:pPr>
                        <w:jc w:val="both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 </w:t>
                      </w:r>
                    </w:p>
                    <w:p w:rsidR="000E5D00" w:rsidRPr="009D5602" w:rsidRDefault="000E5D00" w:rsidP="009D5602">
                      <w:pPr>
                        <w:jc w:val="both"/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</w:pPr>
                      <w:r w:rsidRPr="009D560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V</w:t>
                      </w:r>
                      <w:r w:rsidR="00F56E00" w:rsidRPr="009D560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ý</w:t>
                      </w:r>
                      <w:r w:rsidRPr="009D560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še účastnického poplatku je smluvní. V případě neúčastí přihlášení osoby je možno vyslat náhradníka. Daňový doklad bude vystaven po</w:t>
                      </w:r>
                      <w:r w:rsidR="000052A5" w:rsidRPr="009D560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 xml:space="preserve"> připsání uhrazené </w:t>
                      </w:r>
                      <w:r w:rsidRPr="009D5602"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  <w:t>částky na účet.</w:t>
                      </w:r>
                    </w:p>
                    <w:p w:rsidR="00F56E00" w:rsidRDefault="00F56E00" w:rsidP="00F56E00">
                      <w:pPr>
                        <w:rPr>
                          <w:rFonts w:ascii="Verdana" w:hAnsi="Verdana"/>
                          <w:color w:val="3C3C78"/>
                          <w:spacing w:val="8"/>
                          <w:w w:val="80"/>
                          <w:sz w:val="20"/>
                          <w:lang w:val="cs-CZ"/>
                        </w:rPr>
                      </w:pPr>
                    </w:p>
                    <w:p w:rsidR="00F56E00" w:rsidRPr="002414F9" w:rsidRDefault="00213D5F" w:rsidP="00F56E00">
                      <w:pPr>
                        <w:jc w:val="center"/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 xml:space="preserve">Těšíme se na setkání </w:t>
                      </w:r>
                      <w:r w:rsidR="00F56E00" w:rsidRPr="002414F9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>s</w:t>
                      </w:r>
                      <w:r w:rsidR="001136EC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> </w:t>
                      </w:r>
                      <w:proofErr w:type="gramStart"/>
                      <w:r w:rsidR="00F56E00" w:rsidRPr="002414F9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>Vámi</w:t>
                      </w:r>
                      <w:r w:rsidR="001136EC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="00F56E00" w:rsidRPr="002414F9">
                        <w:rPr>
                          <w:rFonts w:ascii="Verdana" w:hAnsi="Verdana"/>
                          <w:b/>
                          <w:color w:val="3C3C78"/>
                          <w:spacing w:val="8"/>
                          <w:w w:val="80"/>
                          <w:sz w:val="24"/>
                          <w:szCs w:val="24"/>
                          <w:lang w:val="cs-CZ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3FD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312420</wp:posOffset>
                </wp:positionV>
                <wp:extent cx="5011420" cy="1111885"/>
                <wp:effectExtent l="0" t="0" r="17780" b="12065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6EC" w:rsidRDefault="001136EC" w:rsidP="001136E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>v úterý 15</w:t>
                            </w:r>
                            <w:r w:rsidRPr="00C345BC"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>května</w:t>
                            </w:r>
                            <w:r w:rsidRPr="00C345BC"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>8</w:t>
                            </w:r>
                            <w:r w:rsidRPr="00C345BC"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 xml:space="preserve"> od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>9</w:t>
                            </w:r>
                            <w:r w:rsidRPr="00C345BC"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>:00 do 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Pr="00C345BC"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  <w:lang w:val="cs-CZ"/>
                              </w:rPr>
                              <w:t>:00 hod.,</w:t>
                            </w:r>
                          </w:p>
                          <w:p w:rsidR="00E93AE7" w:rsidRPr="00F005CF" w:rsidRDefault="007A3535" w:rsidP="001136EC">
                            <w:pPr>
                              <w:pStyle w:val="Nadpis3"/>
                              <w:jc w:val="center"/>
                              <w:rPr>
                                <w:rFonts w:ascii="Verdana" w:hAnsi="Verdana"/>
                                <w:b w:val="0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F36ACC">
                              <w:rPr>
                                <w:rFonts w:ascii="Verdana" w:hAnsi="Verdana"/>
                                <w:b w:val="0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v konferenčních prostorách</w:t>
                            </w:r>
                            <w:r w:rsidR="00E93AE7" w:rsidRPr="00F36ACC">
                              <w:rPr>
                                <w:rFonts w:ascii="Verdana" w:hAnsi="Verdana"/>
                                <w:b w:val="0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br/>
                            </w:r>
                            <w:proofErr w:type="spellStart"/>
                            <w:r w:rsidR="00D17DB5" w:rsidRPr="00F005CF">
                              <w:rPr>
                                <w:rFonts w:ascii="Verdana" w:hAnsi="Verdana"/>
                                <w:bCs w:val="0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Imperial</w:t>
                            </w:r>
                            <w:proofErr w:type="spellEnd"/>
                            <w:r w:rsidR="00D17DB5" w:rsidRPr="00F005CF">
                              <w:rPr>
                                <w:rFonts w:ascii="Verdana" w:hAnsi="Verdana"/>
                                <w:bCs w:val="0"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 xml:space="preserve"> Hotel Ostrava</w:t>
                            </w:r>
                          </w:p>
                          <w:p w:rsidR="0050758B" w:rsidRPr="00361757" w:rsidRDefault="00361757" w:rsidP="001136EC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bCs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F005CF">
                              <w:rPr>
                                <w:rFonts w:ascii="Verdana" w:eastAsiaTheme="majorEastAsia" w:hAnsi="Verdana" w:cstheme="majorBidi"/>
                                <w:bCs/>
                                <w:color w:val="3C3C78"/>
                                <w:spacing w:val="8"/>
                                <w:w w:val="80"/>
                                <w:sz w:val="28"/>
                                <w:szCs w:val="28"/>
                                <w:lang w:val="cs-CZ"/>
                              </w:rPr>
                              <w:t>Tyršova 6, 702 00 Ostrava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2" type="#_x0000_t202" style="position:absolute;margin-left:112.7pt;margin-top:24.6pt;width:394.6pt;height:8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Rnsg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" filled="f" stroked="f">
                <v:textbox inset="0,0,0,0">
                  <w:txbxContent>
                    <w:p w:rsidR="001136EC" w:rsidRDefault="001136EC" w:rsidP="001136EC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>v úterý 15</w:t>
                      </w:r>
                      <w:r w:rsidRPr="00C345BC"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>května</w:t>
                      </w:r>
                      <w:r w:rsidRPr="00C345BC"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>8</w:t>
                      </w:r>
                      <w:r w:rsidRPr="00C345BC"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 xml:space="preserve"> od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>9</w:t>
                      </w:r>
                      <w:r w:rsidRPr="00C345BC"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>:00 do 1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>3</w:t>
                      </w:r>
                      <w:r w:rsidRPr="00C345BC"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  <w:lang w:val="cs-CZ"/>
                        </w:rPr>
                        <w:t>:00 hod.,</w:t>
                      </w:r>
                    </w:p>
                    <w:p w:rsidR="00E93AE7" w:rsidRPr="00F005CF" w:rsidRDefault="007A3535" w:rsidP="001136EC">
                      <w:pPr>
                        <w:pStyle w:val="Nadpis3"/>
                        <w:jc w:val="center"/>
                        <w:rPr>
                          <w:rFonts w:ascii="Verdana" w:hAnsi="Verdana"/>
                          <w:b w:val="0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  <w:r w:rsidRPr="00F36ACC">
                        <w:rPr>
                          <w:rFonts w:ascii="Verdana" w:hAnsi="Verdana"/>
                          <w:b w:val="0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v konferenčních prostorách</w:t>
                      </w:r>
                      <w:r w:rsidR="00E93AE7" w:rsidRPr="00F36ACC">
                        <w:rPr>
                          <w:rFonts w:ascii="Verdana" w:hAnsi="Verdana"/>
                          <w:b w:val="0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br/>
                      </w:r>
                      <w:proofErr w:type="spellStart"/>
                      <w:r w:rsidR="00D17DB5" w:rsidRPr="00F005CF">
                        <w:rPr>
                          <w:rFonts w:ascii="Verdana" w:hAnsi="Verdana"/>
                          <w:bCs w:val="0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Imperial</w:t>
                      </w:r>
                      <w:proofErr w:type="spellEnd"/>
                      <w:r w:rsidR="00D17DB5" w:rsidRPr="00F005CF">
                        <w:rPr>
                          <w:rFonts w:ascii="Verdana" w:hAnsi="Verdana"/>
                          <w:bCs w:val="0"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 xml:space="preserve"> Hotel Ostrava</w:t>
                      </w:r>
                    </w:p>
                    <w:p w:rsidR="0050758B" w:rsidRPr="00361757" w:rsidRDefault="00361757" w:rsidP="001136EC">
                      <w:pPr>
                        <w:jc w:val="center"/>
                        <w:rPr>
                          <w:rFonts w:ascii="Verdana" w:eastAsiaTheme="majorEastAsia" w:hAnsi="Verdana" w:cstheme="majorBidi"/>
                          <w:bCs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</w:pPr>
                      <w:r w:rsidRPr="00F005CF">
                        <w:rPr>
                          <w:rFonts w:ascii="Verdana" w:eastAsiaTheme="majorEastAsia" w:hAnsi="Verdana" w:cstheme="majorBidi"/>
                          <w:bCs/>
                          <w:color w:val="3C3C78"/>
                          <w:spacing w:val="8"/>
                          <w:w w:val="80"/>
                          <w:sz w:val="28"/>
                          <w:szCs w:val="28"/>
                          <w:lang w:val="cs-CZ"/>
                        </w:rPr>
                        <w:t>Tyršova 6, 702 00 Ostrava 2</w:t>
                      </w:r>
                    </w:p>
                  </w:txbxContent>
                </v:textbox>
              </v:shape>
            </w:pict>
          </mc:Fallback>
        </mc:AlternateContent>
      </w:r>
      <w:r w:rsidR="00C71F68">
        <w:tab/>
      </w:r>
    </w:p>
    <w:sectPr w:rsidR="00996DB8" w:rsidRPr="00C71F68" w:rsidSect="0050758B">
      <w:headerReference w:type="default" r:id="rId12"/>
      <w:pgSz w:w="11907" w:h="16840" w:code="9"/>
      <w:pgMar w:top="1701" w:right="851" w:bottom="170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FF" w:rsidRDefault="008F78FF" w:rsidP="00361757">
      <w:r>
        <w:separator/>
      </w:r>
    </w:p>
  </w:endnote>
  <w:endnote w:type="continuationSeparator" w:id="0">
    <w:p w:rsidR="008F78FF" w:rsidRDefault="008F78FF" w:rsidP="0036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FF" w:rsidRDefault="008F78FF" w:rsidP="00361757">
      <w:r>
        <w:separator/>
      </w:r>
    </w:p>
  </w:footnote>
  <w:footnote w:type="continuationSeparator" w:id="0">
    <w:p w:rsidR="008F78FF" w:rsidRDefault="008F78FF" w:rsidP="0036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57" w:rsidRDefault="00361757">
    <w:pPr>
      <w:pStyle w:val="Zhlav"/>
    </w:pPr>
  </w:p>
  <w:p w:rsidR="00361757" w:rsidRDefault="003617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017"/>
    <w:multiLevelType w:val="hybridMultilevel"/>
    <w:tmpl w:val="5CE8C6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047"/>
    <w:multiLevelType w:val="hybridMultilevel"/>
    <w:tmpl w:val="317E0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D4B5A"/>
    <w:multiLevelType w:val="hybridMultilevel"/>
    <w:tmpl w:val="1844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3ED3"/>
    <w:multiLevelType w:val="hybridMultilevel"/>
    <w:tmpl w:val="C010B3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6C4416"/>
    <w:multiLevelType w:val="hybridMultilevel"/>
    <w:tmpl w:val="943A2400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22F346B"/>
    <w:multiLevelType w:val="multilevel"/>
    <w:tmpl w:val="3A761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167CC"/>
    <w:multiLevelType w:val="multilevel"/>
    <w:tmpl w:val="2BAE0EE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5C451406"/>
    <w:multiLevelType w:val="hybridMultilevel"/>
    <w:tmpl w:val="ADBA5E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A50A2"/>
    <w:multiLevelType w:val="hybridMultilevel"/>
    <w:tmpl w:val="3CCA97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54166F"/>
    <w:multiLevelType w:val="hybridMultilevel"/>
    <w:tmpl w:val="85FA3EC4"/>
    <w:lvl w:ilvl="0" w:tplc="0B54019E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94"/>
    <w:rsid w:val="000019C1"/>
    <w:rsid w:val="000052A5"/>
    <w:rsid w:val="000060AD"/>
    <w:rsid w:val="00014CCB"/>
    <w:rsid w:val="00044EB9"/>
    <w:rsid w:val="000612C3"/>
    <w:rsid w:val="00072A3B"/>
    <w:rsid w:val="0008506C"/>
    <w:rsid w:val="00090983"/>
    <w:rsid w:val="00096C62"/>
    <w:rsid w:val="000A5D22"/>
    <w:rsid w:val="000B6BEE"/>
    <w:rsid w:val="000C22D0"/>
    <w:rsid w:val="000C4794"/>
    <w:rsid w:val="000D1697"/>
    <w:rsid w:val="000E5D00"/>
    <w:rsid w:val="00104085"/>
    <w:rsid w:val="00107620"/>
    <w:rsid w:val="001108DC"/>
    <w:rsid w:val="001136EC"/>
    <w:rsid w:val="0012693D"/>
    <w:rsid w:val="00132A6F"/>
    <w:rsid w:val="00137467"/>
    <w:rsid w:val="0014575D"/>
    <w:rsid w:val="00151D6B"/>
    <w:rsid w:val="00163978"/>
    <w:rsid w:val="001831A7"/>
    <w:rsid w:val="001853EC"/>
    <w:rsid w:val="00187237"/>
    <w:rsid w:val="001912B3"/>
    <w:rsid w:val="001A0530"/>
    <w:rsid w:val="001A72FD"/>
    <w:rsid w:val="001B2F38"/>
    <w:rsid w:val="001C223B"/>
    <w:rsid w:val="001C7D83"/>
    <w:rsid w:val="001D1A1B"/>
    <w:rsid w:val="001D30D7"/>
    <w:rsid w:val="001E1D6B"/>
    <w:rsid w:val="001E3E76"/>
    <w:rsid w:val="001E7293"/>
    <w:rsid w:val="001F2387"/>
    <w:rsid w:val="00213D5F"/>
    <w:rsid w:val="00217E3F"/>
    <w:rsid w:val="00230DE7"/>
    <w:rsid w:val="002414F9"/>
    <w:rsid w:val="00245BF2"/>
    <w:rsid w:val="00246E1F"/>
    <w:rsid w:val="0028414D"/>
    <w:rsid w:val="002A50DD"/>
    <w:rsid w:val="002B467A"/>
    <w:rsid w:val="002C6456"/>
    <w:rsid w:val="002D3691"/>
    <w:rsid w:val="002F0ECA"/>
    <w:rsid w:val="00310315"/>
    <w:rsid w:val="0031410C"/>
    <w:rsid w:val="003169CB"/>
    <w:rsid w:val="0032560E"/>
    <w:rsid w:val="0033392E"/>
    <w:rsid w:val="00333A9A"/>
    <w:rsid w:val="00337434"/>
    <w:rsid w:val="0036152D"/>
    <w:rsid w:val="00361757"/>
    <w:rsid w:val="00370DA7"/>
    <w:rsid w:val="00381BFA"/>
    <w:rsid w:val="00385BED"/>
    <w:rsid w:val="00387B4A"/>
    <w:rsid w:val="003B5312"/>
    <w:rsid w:val="003C226F"/>
    <w:rsid w:val="003C5C6A"/>
    <w:rsid w:val="003F6035"/>
    <w:rsid w:val="00407A10"/>
    <w:rsid w:val="004222E8"/>
    <w:rsid w:val="00441D93"/>
    <w:rsid w:val="00466705"/>
    <w:rsid w:val="00471CD4"/>
    <w:rsid w:val="00494147"/>
    <w:rsid w:val="004A3AF5"/>
    <w:rsid w:val="004A437F"/>
    <w:rsid w:val="004A58E3"/>
    <w:rsid w:val="004B12FD"/>
    <w:rsid w:val="004B17B2"/>
    <w:rsid w:val="004C4451"/>
    <w:rsid w:val="004C5874"/>
    <w:rsid w:val="004C5A41"/>
    <w:rsid w:val="004D0945"/>
    <w:rsid w:val="004E2164"/>
    <w:rsid w:val="004F29CA"/>
    <w:rsid w:val="004F3BE1"/>
    <w:rsid w:val="0050758B"/>
    <w:rsid w:val="00525AF4"/>
    <w:rsid w:val="0054130A"/>
    <w:rsid w:val="00551F5F"/>
    <w:rsid w:val="00553ABC"/>
    <w:rsid w:val="00554120"/>
    <w:rsid w:val="005634FE"/>
    <w:rsid w:val="00593991"/>
    <w:rsid w:val="0059536A"/>
    <w:rsid w:val="00595961"/>
    <w:rsid w:val="00595ED5"/>
    <w:rsid w:val="005E0376"/>
    <w:rsid w:val="005E1991"/>
    <w:rsid w:val="005E5511"/>
    <w:rsid w:val="005F6354"/>
    <w:rsid w:val="00604911"/>
    <w:rsid w:val="00607607"/>
    <w:rsid w:val="00607BA1"/>
    <w:rsid w:val="00612CA4"/>
    <w:rsid w:val="00617327"/>
    <w:rsid w:val="00621123"/>
    <w:rsid w:val="00625A0C"/>
    <w:rsid w:val="00646A32"/>
    <w:rsid w:val="00647682"/>
    <w:rsid w:val="00650917"/>
    <w:rsid w:val="006522A2"/>
    <w:rsid w:val="006638B2"/>
    <w:rsid w:val="00670EC1"/>
    <w:rsid w:val="006748DC"/>
    <w:rsid w:val="006777DA"/>
    <w:rsid w:val="00696EBD"/>
    <w:rsid w:val="006A20B5"/>
    <w:rsid w:val="006A5B84"/>
    <w:rsid w:val="006A7CEA"/>
    <w:rsid w:val="006E06DE"/>
    <w:rsid w:val="006E10A5"/>
    <w:rsid w:val="006E3FD9"/>
    <w:rsid w:val="006E710D"/>
    <w:rsid w:val="00702041"/>
    <w:rsid w:val="00704703"/>
    <w:rsid w:val="0070649C"/>
    <w:rsid w:val="00715E73"/>
    <w:rsid w:val="007165C0"/>
    <w:rsid w:val="00726556"/>
    <w:rsid w:val="007330E4"/>
    <w:rsid w:val="00760261"/>
    <w:rsid w:val="0077078E"/>
    <w:rsid w:val="00772769"/>
    <w:rsid w:val="007731E9"/>
    <w:rsid w:val="007904A0"/>
    <w:rsid w:val="00793CA0"/>
    <w:rsid w:val="00796F5E"/>
    <w:rsid w:val="007A3535"/>
    <w:rsid w:val="007B158D"/>
    <w:rsid w:val="007C13E7"/>
    <w:rsid w:val="007C4A2F"/>
    <w:rsid w:val="007C684E"/>
    <w:rsid w:val="007D32B0"/>
    <w:rsid w:val="007D4123"/>
    <w:rsid w:val="007E6E88"/>
    <w:rsid w:val="007F6D0A"/>
    <w:rsid w:val="00802BDB"/>
    <w:rsid w:val="008104BC"/>
    <w:rsid w:val="00821007"/>
    <w:rsid w:val="00821D69"/>
    <w:rsid w:val="00822DB1"/>
    <w:rsid w:val="0082357A"/>
    <w:rsid w:val="0085042F"/>
    <w:rsid w:val="008773A7"/>
    <w:rsid w:val="008802C8"/>
    <w:rsid w:val="008805AF"/>
    <w:rsid w:val="00887F5F"/>
    <w:rsid w:val="00891040"/>
    <w:rsid w:val="00891BFF"/>
    <w:rsid w:val="00893418"/>
    <w:rsid w:val="008A67EE"/>
    <w:rsid w:val="008B0481"/>
    <w:rsid w:val="008B07E4"/>
    <w:rsid w:val="008B187E"/>
    <w:rsid w:val="008C0A32"/>
    <w:rsid w:val="008C5DF8"/>
    <w:rsid w:val="008F78FF"/>
    <w:rsid w:val="009107EC"/>
    <w:rsid w:val="00912A87"/>
    <w:rsid w:val="00921E29"/>
    <w:rsid w:val="00922EE9"/>
    <w:rsid w:val="00924DC3"/>
    <w:rsid w:val="00932DEB"/>
    <w:rsid w:val="00940F41"/>
    <w:rsid w:val="00963355"/>
    <w:rsid w:val="00971C05"/>
    <w:rsid w:val="009825EE"/>
    <w:rsid w:val="00984599"/>
    <w:rsid w:val="00985F3B"/>
    <w:rsid w:val="0099415F"/>
    <w:rsid w:val="00996DB8"/>
    <w:rsid w:val="009C47B7"/>
    <w:rsid w:val="009C5F36"/>
    <w:rsid w:val="009D4097"/>
    <w:rsid w:val="009D4EC7"/>
    <w:rsid w:val="009D5602"/>
    <w:rsid w:val="009D5A2A"/>
    <w:rsid w:val="009D786C"/>
    <w:rsid w:val="009E1CD7"/>
    <w:rsid w:val="009E3E48"/>
    <w:rsid w:val="009F213E"/>
    <w:rsid w:val="00A11E76"/>
    <w:rsid w:val="00A346AA"/>
    <w:rsid w:val="00A362A9"/>
    <w:rsid w:val="00A4041E"/>
    <w:rsid w:val="00A47225"/>
    <w:rsid w:val="00A52B30"/>
    <w:rsid w:val="00A556E8"/>
    <w:rsid w:val="00A6085F"/>
    <w:rsid w:val="00A60DE5"/>
    <w:rsid w:val="00A60F3D"/>
    <w:rsid w:val="00A668D6"/>
    <w:rsid w:val="00A668DC"/>
    <w:rsid w:val="00A76532"/>
    <w:rsid w:val="00A87D2A"/>
    <w:rsid w:val="00A90C89"/>
    <w:rsid w:val="00A92281"/>
    <w:rsid w:val="00A938B2"/>
    <w:rsid w:val="00A97CCC"/>
    <w:rsid w:val="00AA4488"/>
    <w:rsid w:val="00AB66E1"/>
    <w:rsid w:val="00AD3083"/>
    <w:rsid w:val="00AD7F1C"/>
    <w:rsid w:val="00B10F4C"/>
    <w:rsid w:val="00B11ECA"/>
    <w:rsid w:val="00B36961"/>
    <w:rsid w:val="00B51EF3"/>
    <w:rsid w:val="00B80D74"/>
    <w:rsid w:val="00B811D0"/>
    <w:rsid w:val="00B83386"/>
    <w:rsid w:val="00B95A12"/>
    <w:rsid w:val="00BC1B25"/>
    <w:rsid w:val="00BD18AF"/>
    <w:rsid w:val="00BD3247"/>
    <w:rsid w:val="00C04968"/>
    <w:rsid w:val="00C04F2E"/>
    <w:rsid w:val="00C054C2"/>
    <w:rsid w:val="00C22DD6"/>
    <w:rsid w:val="00C37CEE"/>
    <w:rsid w:val="00C51E4C"/>
    <w:rsid w:val="00C545CB"/>
    <w:rsid w:val="00C71F68"/>
    <w:rsid w:val="00C83564"/>
    <w:rsid w:val="00C83586"/>
    <w:rsid w:val="00CA4C3D"/>
    <w:rsid w:val="00CC0709"/>
    <w:rsid w:val="00CC0DD4"/>
    <w:rsid w:val="00CD0A64"/>
    <w:rsid w:val="00D17DB5"/>
    <w:rsid w:val="00D30C57"/>
    <w:rsid w:val="00D31B5B"/>
    <w:rsid w:val="00D53D91"/>
    <w:rsid w:val="00D70633"/>
    <w:rsid w:val="00D77703"/>
    <w:rsid w:val="00D93F93"/>
    <w:rsid w:val="00DA0CE2"/>
    <w:rsid w:val="00DA6419"/>
    <w:rsid w:val="00DB3DED"/>
    <w:rsid w:val="00DC1899"/>
    <w:rsid w:val="00DC7A1E"/>
    <w:rsid w:val="00DC7B2C"/>
    <w:rsid w:val="00DD4BE7"/>
    <w:rsid w:val="00DF4149"/>
    <w:rsid w:val="00E00820"/>
    <w:rsid w:val="00E17DE4"/>
    <w:rsid w:val="00E46222"/>
    <w:rsid w:val="00E50FD7"/>
    <w:rsid w:val="00E72A9F"/>
    <w:rsid w:val="00E77A10"/>
    <w:rsid w:val="00E81E3A"/>
    <w:rsid w:val="00E83183"/>
    <w:rsid w:val="00E93AE7"/>
    <w:rsid w:val="00EB6FAE"/>
    <w:rsid w:val="00ED7956"/>
    <w:rsid w:val="00EF5E0E"/>
    <w:rsid w:val="00F005CF"/>
    <w:rsid w:val="00F318DD"/>
    <w:rsid w:val="00F36ACC"/>
    <w:rsid w:val="00F43FB7"/>
    <w:rsid w:val="00F56E00"/>
    <w:rsid w:val="00F5712A"/>
    <w:rsid w:val="00F876CB"/>
    <w:rsid w:val="00F95731"/>
    <w:rsid w:val="00FB00B4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64cd8,#4a81da,#6484de,#263266,#5276da,#95a2d7,#a6b1de,#3c3c78"/>
    </o:shapedefaults>
    <o:shapelayout v:ext="edit">
      <o:idmap v:ext="edit" data="1"/>
    </o:shapelayout>
  </w:shapeDefaults>
  <w:decimalSymbol w:val=","/>
  <w:listSeparator w:val=";"/>
  <w15:docId w15:val="{5055070D-A957-4BA4-BF7C-D44EC926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E76"/>
    <w:rPr>
      <w:sz w:val="22"/>
      <w:lang w:val="en-GB"/>
    </w:rPr>
  </w:style>
  <w:style w:type="paragraph" w:styleId="Nadpis1">
    <w:name w:val="heading 1"/>
    <w:basedOn w:val="Normln"/>
    <w:next w:val="Normln"/>
    <w:qFormat/>
    <w:rsid w:val="00163978"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bCs/>
      <w:color w:val="000080"/>
      <w:kern w:val="32"/>
      <w:sz w:val="32"/>
      <w:szCs w:val="32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3A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16397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163978"/>
    <w:pPr>
      <w:numPr>
        <w:ilvl w:val="4"/>
        <w:numId w:val="1"/>
      </w:numPr>
      <w:spacing w:before="240" w:after="60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C479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51D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1D6B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DB3DE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E93AE7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character" w:styleId="Siln">
    <w:name w:val="Strong"/>
    <w:basedOn w:val="Standardnpsmoodstavce"/>
    <w:uiPriority w:val="22"/>
    <w:qFormat/>
    <w:rsid w:val="002414F9"/>
    <w:rPr>
      <w:b/>
      <w:bCs/>
    </w:rPr>
  </w:style>
  <w:style w:type="paragraph" w:styleId="Zhlav">
    <w:name w:val="header"/>
    <w:basedOn w:val="Normln"/>
    <w:link w:val="ZhlavChar"/>
    <w:uiPriority w:val="99"/>
    <w:rsid w:val="003617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757"/>
    <w:rPr>
      <w:sz w:val="22"/>
      <w:lang w:val="en-GB"/>
    </w:rPr>
  </w:style>
  <w:style w:type="paragraph" w:styleId="Zpat">
    <w:name w:val="footer"/>
    <w:basedOn w:val="Normln"/>
    <w:link w:val="ZpatChar"/>
    <w:rsid w:val="003617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175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AEB7C4"/>
            <w:right w:val="none" w:sz="0" w:space="0" w:color="auto"/>
          </w:divBdr>
          <w:divsChild>
            <w:div w:id="1485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AEB7C4"/>
            <w:right w:val="none" w:sz="0" w:space="0" w:color="auto"/>
          </w:divBdr>
          <w:divsChild>
            <w:div w:id="1016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Cz\OSTATNI\PRAZDDO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F9A7-A5A0-4D70-90D9-E1D4D70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PRAZDDOK.DOT</Template>
  <TotalTime>8</TotalTime>
  <Pages>1</Pages>
  <Words>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Tvrzník</dc:creator>
  <cp:lastModifiedBy>sblazkova</cp:lastModifiedBy>
  <cp:revision>3</cp:revision>
  <cp:lastPrinted>2018-03-27T09:26:00Z</cp:lastPrinted>
  <dcterms:created xsi:type="dcterms:W3CDTF">2018-03-28T10:31:00Z</dcterms:created>
  <dcterms:modified xsi:type="dcterms:W3CDTF">2018-04-10T07:34:00Z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1669496</vt:i4>
  </property>
</Properties>
</file>